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4064"/>
        <w:gridCol w:w="5692"/>
      </w:tblGrid>
      <w:tr w:rsidR="00D72754" w:rsidRPr="00365BD5" w:rsidTr="007A5BB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2875B2" w:rsidRDefault="002875B2" w:rsidP="00365BD5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</w:rPr>
            </w:pPr>
            <w:r w:rsidRPr="002875B2">
              <w:rPr>
                <w:rFonts w:ascii="Georgia" w:hAnsi="Georgia" w:cs="Times New Roman"/>
                <w:b/>
                <w:bCs/>
              </w:rPr>
              <w:t>Mechanisms of Evolution</w:t>
            </w:r>
          </w:p>
        </w:tc>
        <w:tc>
          <w:tcPr>
            <w:tcW w:w="5692" w:type="dxa"/>
            <w:tcBorders>
              <w:left w:val="single" w:sz="4" w:space="0" w:color="auto"/>
            </w:tcBorders>
          </w:tcPr>
          <w:p w:rsidR="002875B2" w:rsidRPr="002875B2" w:rsidRDefault="002875B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2875B2">
              <w:rPr>
                <w:rFonts w:ascii="Georgia" w:hAnsi="Georgia" w:cs="Times New Roman"/>
                <w:bCs/>
              </w:rPr>
              <w:t>Date:</w:t>
            </w:r>
          </w:p>
        </w:tc>
      </w:tr>
      <w:tr w:rsidR="00D72754" w:rsidRPr="00365BD5" w:rsidTr="007A5BB0"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2875B2" w:rsidRDefault="00D72754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5692" w:type="dxa"/>
            <w:tcBorders>
              <w:left w:val="single" w:sz="4" w:space="0" w:color="auto"/>
            </w:tcBorders>
          </w:tcPr>
          <w:p w:rsidR="00D72754" w:rsidRPr="002875B2" w:rsidRDefault="002875B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2875B2">
              <w:rPr>
                <w:rFonts w:ascii="Georgia" w:hAnsi="Georgia" w:cs="Times New Roman"/>
                <w:bCs/>
              </w:rPr>
              <w:t>Per:</w:t>
            </w:r>
          </w:p>
        </w:tc>
      </w:tr>
      <w:tr w:rsidR="002875B2" w:rsidRPr="00365BD5" w:rsidTr="007A5BB0">
        <w:tc>
          <w:tcPr>
            <w:tcW w:w="4064" w:type="dxa"/>
            <w:tcBorders>
              <w:top w:val="single" w:sz="4" w:space="0" w:color="auto"/>
            </w:tcBorders>
          </w:tcPr>
          <w:p w:rsidR="002875B2" w:rsidRPr="002875B2" w:rsidRDefault="002875B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2875B2">
              <w:rPr>
                <w:rFonts w:ascii="Georgia" w:hAnsi="Georgia" w:cs="Times New Roman"/>
                <w:bCs/>
              </w:rPr>
              <w:t>Evolution is</w:t>
            </w:r>
          </w:p>
        </w:tc>
        <w:tc>
          <w:tcPr>
            <w:tcW w:w="5692" w:type="dxa"/>
          </w:tcPr>
          <w:p w:rsidR="002875B2" w:rsidRPr="002875B2" w:rsidRDefault="002875B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2875B2">
              <w:rPr>
                <w:rFonts w:ascii="Georgia" w:hAnsi="Georgia" w:cs="Times New Roman"/>
                <w:bCs/>
              </w:rPr>
              <w:t>For Darwin (1859):  is a gradual change for _________________   traits in a population across generations, eventually generating _________________ over time.</w:t>
            </w:r>
          </w:p>
          <w:p w:rsidR="002875B2" w:rsidRPr="002875B2" w:rsidRDefault="002875B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2875B2" w:rsidRPr="002875B2" w:rsidRDefault="002875B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2875B2">
              <w:rPr>
                <w:rFonts w:ascii="Georgia" w:hAnsi="Georgia" w:cs="Times New Roman"/>
                <w:bCs/>
              </w:rPr>
              <w:t>For the Modern Evolutionary Synthesis(early 20</w:t>
            </w:r>
            <w:r w:rsidRPr="002875B2">
              <w:rPr>
                <w:rFonts w:ascii="Georgia" w:hAnsi="Georgia" w:cs="Times New Roman"/>
                <w:bCs/>
                <w:vertAlign w:val="superscript"/>
              </w:rPr>
              <w:t>th</w:t>
            </w:r>
            <w:r w:rsidRPr="002875B2">
              <w:rPr>
                <w:rFonts w:ascii="Georgia" w:hAnsi="Georgia" w:cs="Times New Roman"/>
                <w:bCs/>
              </w:rPr>
              <w:t xml:space="preserve"> century)  </w:t>
            </w:r>
          </w:p>
          <w:p w:rsidR="002875B2" w:rsidRPr="002875B2" w:rsidRDefault="002875B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2875B2">
              <w:rPr>
                <w:rFonts w:ascii="Georgia" w:hAnsi="Georgia" w:cs="Times New Roman"/>
                <w:bCs/>
              </w:rPr>
              <w:t>-is a change in the _________________ frequency over time.</w:t>
            </w:r>
          </w:p>
          <w:p w:rsidR="002875B2" w:rsidRPr="002875B2" w:rsidRDefault="002875B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2875B2" w:rsidRPr="00FC3465" w:rsidTr="007A5BB0">
        <w:tc>
          <w:tcPr>
            <w:tcW w:w="4064" w:type="dxa"/>
          </w:tcPr>
          <w:p w:rsidR="002875B2" w:rsidRPr="00FC3465" w:rsidRDefault="00FC3465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 xml:space="preserve">Population Genetic </w:t>
            </w:r>
            <w:r w:rsidRPr="00FC3465">
              <w:rPr>
                <w:rFonts w:ascii="Georgia" w:hAnsi="Georgia" w:cs="Times New Roman"/>
                <w:bCs/>
              </w:rPr>
              <w:t>Terms</w:t>
            </w:r>
          </w:p>
          <w:p w:rsidR="00FC3465" w:rsidRDefault="00FC3465" w:rsidP="00FC34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 xml:space="preserve"> </w:t>
            </w:r>
            <w:r w:rsidRPr="00FC3465">
              <w:rPr>
                <w:rFonts w:ascii="Georgia" w:hAnsi="Georgia" w:cs="Times New Roman"/>
                <w:bCs/>
              </w:rPr>
              <w:t>Population</w:t>
            </w:r>
          </w:p>
          <w:p w:rsidR="00FC3465" w:rsidRDefault="00FC3465" w:rsidP="00FC3465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</w:rPr>
            </w:pPr>
          </w:p>
          <w:p w:rsidR="00FC3465" w:rsidRDefault="00FC3465" w:rsidP="00FC34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Species</w:t>
            </w:r>
          </w:p>
          <w:p w:rsidR="00FC3465" w:rsidRPr="00FC3465" w:rsidRDefault="00FC3465" w:rsidP="00FC3465">
            <w:pPr>
              <w:pStyle w:val="ListParagraph"/>
              <w:rPr>
                <w:rFonts w:ascii="Georgia" w:hAnsi="Georgia" w:cs="Times New Roman"/>
                <w:bCs/>
              </w:rPr>
            </w:pPr>
          </w:p>
          <w:p w:rsidR="00FC3465" w:rsidRDefault="00FC3465" w:rsidP="00FC3465">
            <w:pPr>
              <w:pStyle w:val="ListParagraph"/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FC3465" w:rsidRDefault="00FC3465" w:rsidP="00FC34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Gene Pool</w:t>
            </w:r>
          </w:p>
          <w:p w:rsidR="00FC3465" w:rsidRDefault="00FC3465" w:rsidP="00FC3465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</w:rPr>
            </w:pPr>
          </w:p>
          <w:p w:rsidR="00FC3465" w:rsidRDefault="00FC3465" w:rsidP="00FC3465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</w:rPr>
            </w:pPr>
          </w:p>
          <w:p w:rsidR="00FC3465" w:rsidRPr="00C14AF9" w:rsidRDefault="00FC3465" w:rsidP="00FC34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  <w:r w:rsidRPr="00C14AF9">
              <w:rPr>
                <w:rFonts w:ascii="Georgia" w:hAnsi="Georgia" w:cs="Times New Roman"/>
                <w:bCs/>
              </w:rPr>
              <w:t>Allele</w:t>
            </w:r>
          </w:p>
          <w:p w:rsidR="00FC3465" w:rsidRPr="00C14AF9" w:rsidRDefault="00FC3465" w:rsidP="00950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  <w:r w:rsidRPr="00C14AF9">
              <w:rPr>
                <w:rFonts w:ascii="Georgia" w:hAnsi="Georgia" w:cs="Times New Roman"/>
                <w:bCs/>
              </w:rPr>
              <w:t>Homozygous</w:t>
            </w:r>
          </w:p>
          <w:p w:rsidR="00FC3465" w:rsidRPr="00FC3465" w:rsidRDefault="00C14AF9" w:rsidP="00FC34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Hetero</w:t>
            </w:r>
            <w:r w:rsidR="00FC3465">
              <w:rPr>
                <w:rFonts w:ascii="Georgia" w:hAnsi="Georgia" w:cs="Times New Roman"/>
                <w:bCs/>
              </w:rPr>
              <w:t>zygous</w:t>
            </w:r>
          </w:p>
        </w:tc>
        <w:tc>
          <w:tcPr>
            <w:tcW w:w="5692" w:type="dxa"/>
          </w:tcPr>
          <w:p w:rsidR="002875B2" w:rsidRPr="00FC3465" w:rsidRDefault="002875B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FC3465" w:rsidRDefault="00FC3465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C14AF9" w:rsidRDefault="00C14AF9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C14AF9" w:rsidRDefault="00C14AF9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C14AF9" w:rsidRDefault="00C14AF9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C14AF9" w:rsidRDefault="00C14AF9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C14AF9" w:rsidRDefault="00C14AF9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C14AF9" w:rsidRDefault="00C14AF9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C14AF9" w:rsidRDefault="00C14AF9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FC3465" w:rsidRDefault="00C14AF9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alternate form of a gene</w:t>
            </w:r>
          </w:p>
          <w:p w:rsidR="00C14AF9" w:rsidRPr="00FC3465" w:rsidRDefault="00C14AF9" w:rsidP="00C14A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proofErr w:type="gramStart"/>
            <w:r>
              <w:rPr>
                <w:rFonts w:ascii="Georgia" w:hAnsi="Georgia" w:cs="Times New Roman"/>
                <w:bCs/>
              </w:rPr>
              <w:t>identical</w:t>
            </w:r>
            <w:proofErr w:type="gramEnd"/>
            <w:r>
              <w:rPr>
                <w:rFonts w:ascii="Georgia" w:hAnsi="Georgia" w:cs="Times New Roman"/>
                <w:bCs/>
              </w:rPr>
              <w:t xml:space="preserve"> alleles for a given trait(</w:t>
            </w:r>
            <w:proofErr w:type="spellStart"/>
            <w:r>
              <w:rPr>
                <w:rFonts w:ascii="Georgia" w:hAnsi="Georgia" w:cs="Times New Roman"/>
                <w:bCs/>
              </w:rPr>
              <w:t>dom</w:t>
            </w:r>
            <w:proofErr w:type="spellEnd"/>
            <w:r>
              <w:rPr>
                <w:rFonts w:ascii="Georgia" w:hAnsi="Georgia" w:cs="Times New Roman"/>
                <w:bCs/>
              </w:rPr>
              <w:t xml:space="preserve"> or rec)</w:t>
            </w:r>
            <w:r>
              <w:rPr>
                <w:rFonts w:ascii="Georgia" w:hAnsi="Georgia" w:cs="Times New Roman"/>
                <w:bCs/>
              </w:rPr>
              <w:br/>
              <w:t>&gt;1 diff alleles for a given trait.</w:t>
            </w:r>
          </w:p>
        </w:tc>
      </w:tr>
      <w:tr w:rsidR="002875B2" w:rsidRPr="00FC3465" w:rsidTr="007A5BB0">
        <w:tc>
          <w:tcPr>
            <w:tcW w:w="4064" w:type="dxa"/>
          </w:tcPr>
          <w:p w:rsidR="002875B2" w:rsidRPr="00C14AF9" w:rsidRDefault="00FC3465" w:rsidP="00365BD5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</w:rPr>
            </w:pPr>
            <w:r w:rsidRPr="00C14AF9">
              <w:rPr>
                <w:rFonts w:ascii="Georgia" w:hAnsi="Georgia" w:cs="Times New Roman"/>
                <w:b/>
                <w:bCs/>
              </w:rPr>
              <w:t>Genetic Diversity:</w:t>
            </w:r>
          </w:p>
          <w:p w:rsidR="00C14AF9" w:rsidRPr="00C14AF9" w:rsidRDefault="00C14AF9" w:rsidP="00365BD5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  <w:i/>
              </w:rPr>
            </w:pPr>
            <w:r w:rsidRPr="00C14AF9">
              <w:rPr>
                <w:rFonts w:ascii="Georgia" w:hAnsi="Georgia" w:cs="Times New Roman"/>
                <w:bCs/>
                <w:i/>
              </w:rPr>
              <w:t>Sources of diversity</w:t>
            </w:r>
          </w:p>
        </w:tc>
        <w:tc>
          <w:tcPr>
            <w:tcW w:w="5692" w:type="dxa"/>
          </w:tcPr>
          <w:p w:rsidR="0095053E" w:rsidRDefault="00A954A7" w:rsidP="00C14A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47625</wp:posOffset>
                      </wp:positionV>
                      <wp:extent cx="200025" cy="64770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647700"/>
                              </a:xfrm>
                              <a:prstGeom prst="rightBrace">
                                <a:avLst>
                                  <a:gd name="adj1" fmla="val 269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164.85pt;margin-top:3.75pt;width:15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"/>
                  </w:pict>
                </mc:Fallback>
              </mc:AlternateContent>
            </w:r>
            <w:r w:rsidR="00C14AF9">
              <w:rPr>
                <w:rFonts w:ascii="Georgia" w:hAnsi="Georgia" w:cs="Times New Roman"/>
                <w:bCs/>
              </w:rPr>
              <w:t xml:space="preserve">1.                                      </w:t>
            </w:r>
            <w:r w:rsidR="0095053E">
              <w:rPr>
                <w:rFonts w:ascii="Georgia" w:hAnsi="Georgia" w:cs="Times New Roman"/>
                <w:bCs/>
              </w:rPr>
              <w:t xml:space="preserve">                   </w:t>
            </w:r>
            <w:r w:rsidR="00C14AF9">
              <w:rPr>
                <w:rFonts w:ascii="Georgia" w:hAnsi="Georgia" w:cs="Times New Roman"/>
                <w:bCs/>
              </w:rPr>
              <w:t>These are</w:t>
            </w:r>
            <w:r w:rsidR="0095053E">
              <w:rPr>
                <w:rFonts w:ascii="Georgia" w:hAnsi="Georgia" w:cs="Times New Roman"/>
                <w:bCs/>
              </w:rPr>
              <w:t xml:space="preserve">  </w:t>
            </w:r>
            <w:r w:rsidR="00C14AF9">
              <w:rPr>
                <w:rFonts w:ascii="Georgia" w:hAnsi="Georgia" w:cs="Times New Roman"/>
                <w:bCs/>
              </w:rPr>
              <w:t xml:space="preserve">the </w:t>
            </w:r>
          </w:p>
          <w:p w:rsidR="0095053E" w:rsidRDefault="00C14AF9" w:rsidP="00C14A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 xml:space="preserve">2.                                                               </w:t>
            </w:r>
            <w:r w:rsidR="0095053E">
              <w:rPr>
                <w:rFonts w:ascii="Georgia" w:hAnsi="Georgia" w:cs="Times New Roman"/>
                <w:bCs/>
              </w:rPr>
              <w:t xml:space="preserve">____ main          </w:t>
            </w:r>
          </w:p>
          <w:p w:rsidR="00C14AF9" w:rsidRDefault="00C14AF9" w:rsidP="00C14A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3.                                                               of</w:t>
            </w:r>
            <w:r w:rsidR="0095053E">
              <w:rPr>
                <w:rFonts w:ascii="Georgia" w:hAnsi="Georgia" w:cs="Times New Roman"/>
                <w:bCs/>
              </w:rPr>
              <w:t xml:space="preserve"> </w:t>
            </w:r>
            <w:r>
              <w:rPr>
                <w:rFonts w:ascii="Georgia" w:hAnsi="Georgia" w:cs="Times New Roman"/>
                <w:bCs/>
              </w:rPr>
              <w:t xml:space="preserve"> Evolution</w:t>
            </w:r>
          </w:p>
          <w:p w:rsidR="00C14AF9" w:rsidRDefault="00C14AF9" w:rsidP="00C14A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 xml:space="preserve">4.                                                             </w:t>
            </w:r>
          </w:p>
          <w:p w:rsidR="00C14AF9" w:rsidRDefault="00C14AF9" w:rsidP="00C14A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5.</w:t>
            </w:r>
          </w:p>
          <w:p w:rsidR="00FC3465" w:rsidRDefault="00C14AF9" w:rsidP="00C14A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6.</w:t>
            </w:r>
            <w:r w:rsidRPr="00C14AF9">
              <w:rPr>
                <w:rFonts w:ascii="Georgia" w:hAnsi="Georgia" w:cs="Times New Roman"/>
                <w:bCs/>
              </w:rPr>
              <w:t xml:space="preserve"> </w:t>
            </w:r>
          </w:p>
          <w:p w:rsidR="00FC3465" w:rsidRPr="00FC3465" w:rsidRDefault="00C14AF9" w:rsidP="00C14A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 xml:space="preserve">All can ______________ a </w:t>
            </w:r>
            <w:proofErr w:type="gramStart"/>
            <w:r>
              <w:rPr>
                <w:rFonts w:ascii="Georgia" w:hAnsi="Georgia" w:cs="Times New Roman"/>
                <w:bCs/>
              </w:rPr>
              <w:t>change  in</w:t>
            </w:r>
            <w:proofErr w:type="gramEnd"/>
            <w:r>
              <w:rPr>
                <w:rFonts w:ascii="Georgia" w:hAnsi="Georgia" w:cs="Times New Roman"/>
                <w:bCs/>
              </w:rPr>
              <w:t xml:space="preserve"> allele frequency but to be evolution the change must be in the _________.</w:t>
            </w:r>
          </w:p>
        </w:tc>
      </w:tr>
      <w:tr w:rsidR="002875B2" w:rsidRPr="00FC3465" w:rsidTr="007A5BB0">
        <w:tc>
          <w:tcPr>
            <w:tcW w:w="4064" w:type="dxa"/>
          </w:tcPr>
          <w:p w:rsidR="002875B2" w:rsidRPr="007A5BB0" w:rsidRDefault="00C14AF9" w:rsidP="007A5B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u w:val="single"/>
              </w:rPr>
            </w:pPr>
            <w:r w:rsidRPr="007A5BB0">
              <w:rPr>
                <w:rFonts w:ascii="Georgia" w:hAnsi="Georgia" w:cs="Times New Roman"/>
                <w:b/>
                <w:bCs/>
                <w:u w:val="single"/>
              </w:rPr>
              <w:t>Natural Selection</w:t>
            </w:r>
          </w:p>
          <w:p w:rsidR="00C14AF9" w:rsidRPr="00C14AF9" w:rsidRDefault="00C14AF9" w:rsidP="00C14AF9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</w:rPr>
            </w:pPr>
            <w:r w:rsidRPr="00C14AF9">
              <w:rPr>
                <w:rFonts w:ascii="Georgia" w:hAnsi="Georgia" w:cs="Times New Roman"/>
                <w:bCs/>
              </w:rPr>
              <w:t xml:space="preserve">(Survival or the </w:t>
            </w:r>
          </w:p>
          <w:p w:rsidR="00C14AF9" w:rsidRPr="00C14AF9" w:rsidRDefault="00C14AF9" w:rsidP="00C14AF9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</w:rPr>
            </w:pPr>
            <w:r w:rsidRPr="00C14AF9">
              <w:rPr>
                <w:rFonts w:ascii="Georgia" w:hAnsi="Georgia" w:cs="Times New Roman"/>
                <w:bCs/>
              </w:rPr>
              <w:t>__________)</w:t>
            </w:r>
          </w:p>
          <w:p w:rsidR="00C14AF9" w:rsidRPr="00C14AF9" w:rsidRDefault="00C14AF9" w:rsidP="00C14AF9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Cs/>
                <w:i/>
              </w:rPr>
            </w:pPr>
            <w:r w:rsidRPr="00C14AF9">
              <w:rPr>
                <w:rFonts w:ascii="Georgia" w:hAnsi="Georgia" w:cs="Times New Roman"/>
                <w:bCs/>
                <w:i/>
              </w:rPr>
              <w:t>Produces change in population like:</w:t>
            </w:r>
          </w:p>
        </w:tc>
        <w:tc>
          <w:tcPr>
            <w:tcW w:w="5692" w:type="dxa"/>
          </w:tcPr>
          <w:p w:rsidR="002875B2" w:rsidRDefault="00C14AF9" w:rsidP="00C14A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Adaptation</w:t>
            </w:r>
          </w:p>
          <w:p w:rsidR="00C14AF9" w:rsidRDefault="00C14AF9" w:rsidP="00C14A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Behavior</w:t>
            </w:r>
          </w:p>
          <w:p w:rsidR="00C14AF9" w:rsidRDefault="00C14AF9" w:rsidP="00C14A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Extinction</w:t>
            </w:r>
          </w:p>
          <w:p w:rsidR="00C14AF9" w:rsidRDefault="00C14AF9" w:rsidP="00C14A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Spec</w:t>
            </w:r>
            <w:r w:rsidR="0095053E">
              <w:rPr>
                <w:rFonts w:ascii="Georgia" w:hAnsi="Georgia" w:cs="Times New Roman"/>
                <w:bCs/>
              </w:rPr>
              <w:t>ia</w:t>
            </w:r>
            <w:r>
              <w:rPr>
                <w:rFonts w:ascii="Georgia" w:hAnsi="Georgia" w:cs="Times New Roman"/>
                <w:bCs/>
              </w:rPr>
              <w:t>tion</w:t>
            </w:r>
          </w:p>
          <w:p w:rsidR="00C14AF9" w:rsidRPr="00C14AF9" w:rsidRDefault="00C14AF9" w:rsidP="00C14AF9">
            <w:pPr>
              <w:pStyle w:val="ListParagraph"/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2875B2" w:rsidRPr="00FC3465" w:rsidTr="007A5BB0">
        <w:tc>
          <w:tcPr>
            <w:tcW w:w="4064" w:type="dxa"/>
          </w:tcPr>
          <w:p w:rsidR="00C14AF9" w:rsidRPr="007A5BB0" w:rsidRDefault="00C14AF9" w:rsidP="007A5B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  <w:u w:val="single"/>
              </w:rPr>
            </w:pPr>
            <w:r w:rsidRPr="007A5BB0">
              <w:rPr>
                <w:rFonts w:ascii="Georgia" w:hAnsi="Georgia" w:cs="Times New Roman"/>
                <w:b/>
                <w:bCs/>
                <w:u w:val="single"/>
              </w:rPr>
              <w:t>Genetic Drift</w:t>
            </w:r>
          </w:p>
          <w:p w:rsidR="00C14AF9" w:rsidRDefault="00C14AF9" w:rsidP="00C14AF9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</w:rPr>
            </w:pPr>
          </w:p>
          <w:p w:rsidR="00A264EF" w:rsidRPr="00A264EF" w:rsidRDefault="00A264EF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A264EF" w:rsidRPr="00A264EF" w:rsidRDefault="00A264EF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2810F2" w:rsidRDefault="002810F2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2810F2" w:rsidRDefault="002810F2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A264EF" w:rsidRDefault="00A264EF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  <w:r w:rsidRPr="00A264EF">
              <w:rPr>
                <w:rFonts w:ascii="Georgia" w:hAnsi="Georgia" w:cs="Times New Roman"/>
                <w:bCs/>
              </w:rPr>
              <w:t>The founder effect</w:t>
            </w:r>
            <w:r w:rsidR="00315B2E">
              <w:rPr>
                <w:rFonts w:ascii="Georgia" w:hAnsi="Georgia" w:cs="Times New Roman"/>
                <w:bCs/>
              </w:rPr>
              <w:t>:</w:t>
            </w:r>
          </w:p>
          <w:p w:rsidR="00315B2E" w:rsidRDefault="00315B2E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315B2E" w:rsidRDefault="00315B2E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315B2E" w:rsidRDefault="00315B2E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315B2E" w:rsidRDefault="00315B2E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315B2E" w:rsidRDefault="00315B2E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95053E" w:rsidRDefault="0095053E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95053E" w:rsidRDefault="0095053E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Cs/>
              </w:rPr>
            </w:pPr>
          </w:p>
          <w:p w:rsidR="00315B2E" w:rsidRPr="00C14AF9" w:rsidRDefault="00315B2E" w:rsidP="00A264EF">
            <w:pPr>
              <w:autoSpaceDE w:val="0"/>
              <w:autoSpaceDN w:val="0"/>
              <w:adjustRightInd w:val="0"/>
              <w:jc w:val="right"/>
              <w:rPr>
                <w:rFonts w:ascii="Georgia" w:hAnsi="Georgia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Georgia" w:hAnsi="Georgia" w:cs="Times New Roman"/>
                <w:bCs/>
              </w:rPr>
              <w:t>bottleneck effect:</w:t>
            </w:r>
          </w:p>
        </w:tc>
        <w:tc>
          <w:tcPr>
            <w:tcW w:w="5692" w:type="dxa"/>
          </w:tcPr>
          <w:p w:rsidR="002875B2" w:rsidRDefault="00A264EF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lastRenderedPageBreak/>
              <w:t>-__________ change in allele frequencies from generation to generation</w:t>
            </w:r>
          </w:p>
          <w:p w:rsidR="00A264EF" w:rsidRDefault="00A264EF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-also called ____________  error or ________ luck</w:t>
            </w:r>
          </w:p>
          <w:p w:rsidR="00A264EF" w:rsidRDefault="00A264EF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2810F2" w:rsidRDefault="002810F2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A264EF" w:rsidRDefault="00A264EF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when a _______ individuals immigrate to a new area and _______________ a new ______________</w:t>
            </w:r>
          </w:p>
          <w:p w:rsidR="00A264EF" w:rsidRDefault="00315B2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lastRenderedPageBreak/>
              <w:t>The smaller the new population the more likely the __________ frequencies will differ from the ________</w:t>
            </w:r>
          </w:p>
          <w:p w:rsidR="00315B2E" w:rsidRDefault="00315B2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population</w:t>
            </w:r>
          </w:p>
          <w:p w:rsidR="00315B2E" w:rsidRDefault="00315B2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315B2E" w:rsidRDefault="00315B2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proofErr w:type="gramStart"/>
            <w:r>
              <w:rPr>
                <w:rFonts w:ascii="Georgia" w:hAnsi="Georgia" w:cs="Times New Roman"/>
                <w:bCs/>
              </w:rPr>
              <w:t>sudden</w:t>
            </w:r>
            <w:proofErr w:type="gramEnd"/>
            <w:r>
              <w:rPr>
                <w:rFonts w:ascii="Georgia" w:hAnsi="Georgia" w:cs="Times New Roman"/>
                <w:bCs/>
              </w:rPr>
              <w:t xml:space="preserve"> ________________ in the number of alleles in a population.</w:t>
            </w:r>
          </w:p>
          <w:p w:rsidR="00315B2E" w:rsidRDefault="00315B2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-causes _____________ in allele frequencies.</w:t>
            </w:r>
          </w:p>
          <w:p w:rsidR="00315B2E" w:rsidRDefault="00315B2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315B2E" w:rsidRDefault="00315B2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315B2E" w:rsidRDefault="00315B2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315B2E" w:rsidRPr="00FC3465" w:rsidRDefault="00315B2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2875B2" w:rsidRPr="00FC3465" w:rsidTr="007A5BB0">
        <w:tc>
          <w:tcPr>
            <w:tcW w:w="4064" w:type="dxa"/>
          </w:tcPr>
          <w:p w:rsidR="00773CAC" w:rsidRPr="007A5BB0" w:rsidRDefault="002810F2" w:rsidP="007A5B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u w:val="single"/>
              </w:rPr>
            </w:pPr>
            <w:r w:rsidRPr="007A5BB0">
              <w:rPr>
                <w:rFonts w:ascii="Georgia" w:hAnsi="Georgia" w:cs="Times New Roman"/>
                <w:b/>
                <w:bCs/>
                <w:u w:val="single"/>
              </w:rPr>
              <w:lastRenderedPageBreak/>
              <w:t>Gene Flow</w:t>
            </w:r>
          </w:p>
          <w:p w:rsidR="002875B2" w:rsidRPr="00315B2E" w:rsidRDefault="002875B2" w:rsidP="006B598E">
            <w:pPr>
              <w:autoSpaceDE w:val="0"/>
              <w:autoSpaceDN w:val="0"/>
              <w:adjustRightInd w:val="0"/>
              <w:ind w:left="720"/>
              <w:rPr>
                <w:rFonts w:ascii="Georgia" w:hAnsi="Georgia" w:cs="Times New Roman"/>
                <w:b/>
                <w:bCs/>
                <w:u w:val="single"/>
              </w:rPr>
            </w:pPr>
          </w:p>
        </w:tc>
        <w:tc>
          <w:tcPr>
            <w:tcW w:w="5692" w:type="dxa"/>
          </w:tcPr>
          <w:p w:rsidR="006B598E" w:rsidRPr="006B598E" w:rsidRDefault="006B598E" w:rsidP="006B598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-_____________</w:t>
            </w:r>
            <w:r w:rsidRPr="006B598E">
              <w:rPr>
                <w:rFonts w:ascii="Georgia" w:hAnsi="Georgia" w:cs="Times New Roman"/>
                <w:bCs/>
              </w:rPr>
              <w:t xml:space="preserve">of alleles from one population to another. </w:t>
            </w:r>
          </w:p>
          <w:p w:rsidR="006B598E" w:rsidRDefault="006B598E" w:rsidP="006B598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-Occurs when individuals __________</w:t>
            </w:r>
            <w:r w:rsidRPr="006B598E">
              <w:rPr>
                <w:rFonts w:ascii="Georgia" w:hAnsi="Georgia" w:cs="Times New Roman"/>
                <w:bCs/>
              </w:rPr>
              <w:t xml:space="preserve"> one po</w:t>
            </w:r>
            <w:r>
              <w:rPr>
                <w:rFonts w:ascii="Georgia" w:hAnsi="Georgia" w:cs="Times New Roman"/>
                <w:bCs/>
              </w:rPr>
              <w:t>pulation, join another and ___________</w:t>
            </w:r>
            <w:r w:rsidRPr="006B598E">
              <w:rPr>
                <w:rFonts w:ascii="Georgia" w:hAnsi="Georgia" w:cs="Times New Roman"/>
                <w:bCs/>
              </w:rPr>
              <w:t xml:space="preserve">. </w:t>
            </w:r>
            <w:r>
              <w:rPr>
                <w:rFonts w:ascii="Georgia" w:hAnsi="Georgia" w:cs="Times New Roman"/>
                <w:bCs/>
              </w:rPr>
              <w:t>Ex: ___________</w:t>
            </w:r>
          </w:p>
          <w:p w:rsidR="00773CAC" w:rsidRPr="006B598E" w:rsidRDefault="006B598E" w:rsidP="006B598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</w:t>
            </w:r>
            <w:r w:rsidR="002810F2" w:rsidRPr="006B598E">
              <w:rPr>
                <w:rFonts w:ascii="Georgia" w:hAnsi="Georgia" w:cs="Times New Roman"/>
                <w:bCs/>
              </w:rPr>
              <w:t>Gene flow can also be called gene</w:t>
            </w:r>
            <w:r>
              <w:rPr>
                <w:rFonts w:ascii="Georgia" w:hAnsi="Georgia" w:cs="Times New Roman"/>
                <w:bCs/>
              </w:rPr>
              <w:t xml:space="preserve"> ________________</w:t>
            </w:r>
          </w:p>
          <w:p w:rsidR="00315B2E" w:rsidRPr="00FC3465" w:rsidRDefault="006B598E" w:rsidP="006B598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 xml:space="preserve">Ex:  </w:t>
            </w:r>
          </w:p>
        </w:tc>
      </w:tr>
      <w:tr w:rsidR="006B598E" w:rsidRPr="00FC3465" w:rsidTr="007A5BB0">
        <w:tc>
          <w:tcPr>
            <w:tcW w:w="4064" w:type="dxa"/>
          </w:tcPr>
          <w:p w:rsidR="007A5BB0" w:rsidRDefault="006B598E" w:rsidP="007A5B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u w:val="single"/>
              </w:rPr>
            </w:pPr>
            <w:r w:rsidRPr="007A5BB0">
              <w:rPr>
                <w:rFonts w:ascii="Georgia" w:hAnsi="Georgia" w:cs="Times New Roman"/>
                <w:b/>
                <w:bCs/>
                <w:u w:val="single"/>
              </w:rPr>
              <w:t>Genetic Recombinatio</w:t>
            </w:r>
            <w:r w:rsidR="007A5BB0">
              <w:rPr>
                <w:rFonts w:ascii="Georgia" w:hAnsi="Georgia" w:cs="Times New Roman"/>
                <w:b/>
                <w:bCs/>
                <w:u w:val="single"/>
              </w:rPr>
              <w:t>n</w:t>
            </w:r>
          </w:p>
          <w:p w:rsidR="007A5BB0" w:rsidRPr="007A5BB0" w:rsidRDefault="007A5BB0" w:rsidP="007A5BB0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Georgia" w:hAnsi="Georgia" w:cs="Times New Roman"/>
                <w:b/>
                <w:bCs/>
                <w:u w:val="single"/>
              </w:rPr>
            </w:pPr>
          </w:p>
        </w:tc>
        <w:tc>
          <w:tcPr>
            <w:tcW w:w="5692" w:type="dxa"/>
          </w:tcPr>
          <w:p w:rsidR="006B598E" w:rsidRDefault="006B598E" w:rsidP="009353E5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: _______ genes and ______ organisms can created thru genetic recombination</w:t>
            </w:r>
          </w:p>
          <w:p w:rsidR="006B598E" w:rsidRDefault="006B598E" w:rsidP="009353E5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-______________: crossing over</w:t>
            </w:r>
          </w:p>
          <w:p w:rsidR="006B598E" w:rsidRDefault="006B598E" w:rsidP="009353E5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-_______________ assortment</w:t>
            </w:r>
          </w:p>
          <w:p w:rsidR="006B598E" w:rsidRPr="00FC3465" w:rsidRDefault="006B598E" w:rsidP="009353E5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-Polyploidy:  ___________________</w:t>
            </w:r>
          </w:p>
        </w:tc>
      </w:tr>
      <w:tr w:rsidR="006B598E" w:rsidRPr="00FC3465" w:rsidTr="007A5BB0">
        <w:tc>
          <w:tcPr>
            <w:tcW w:w="4064" w:type="dxa"/>
          </w:tcPr>
          <w:p w:rsidR="006B598E" w:rsidRPr="007A5BB0" w:rsidRDefault="007A5BB0" w:rsidP="007A5BB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  <w:u w:val="single"/>
              </w:rPr>
            </w:pPr>
            <w:r w:rsidRPr="002810F2">
              <w:rPr>
                <w:rFonts w:ascii="Georgia" w:hAnsi="Georgia" w:cs="Times New Roman"/>
                <w:b/>
                <w:bCs/>
              </w:rPr>
              <w:t>5.</w:t>
            </w:r>
            <w:r w:rsidR="002810F2">
              <w:rPr>
                <w:rFonts w:ascii="Georgia" w:hAnsi="Georgia" w:cs="Times New Roman"/>
                <w:b/>
                <w:bCs/>
              </w:rPr>
              <w:t xml:space="preserve">  </w:t>
            </w:r>
            <w:r w:rsidRPr="007A5BB0">
              <w:rPr>
                <w:rFonts w:ascii="Georgia" w:hAnsi="Georgia" w:cs="Times New Roman"/>
                <w:b/>
                <w:bCs/>
                <w:u w:val="single"/>
              </w:rPr>
              <w:t>Mutations</w:t>
            </w:r>
          </w:p>
        </w:tc>
        <w:tc>
          <w:tcPr>
            <w:tcW w:w="5692" w:type="dxa"/>
          </w:tcPr>
          <w:p w:rsidR="00773CAC" w:rsidRPr="006B598E" w:rsidRDefault="006B598E" w:rsidP="006B598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</w:t>
            </w:r>
            <w:r w:rsidR="002810F2" w:rsidRPr="006B598E">
              <w:rPr>
                <w:rFonts w:ascii="Georgia" w:hAnsi="Georgia" w:cs="Times New Roman"/>
                <w:bCs/>
              </w:rPr>
              <w:t>Most evolutionary forces (selection</w:t>
            </w:r>
            <w:r>
              <w:rPr>
                <w:rFonts w:ascii="Georgia" w:hAnsi="Georgia" w:cs="Times New Roman"/>
                <w:bCs/>
              </w:rPr>
              <w:t>, drift, gene flow) cause a ____________</w:t>
            </w:r>
            <w:r w:rsidR="002810F2" w:rsidRPr="006B598E">
              <w:rPr>
                <w:rFonts w:ascii="Georgia" w:hAnsi="Georgia" w:cs="Times New Roman"/>
                <w:bCs/>
              </w:rPr>
              <w:t xml:space="preserve"> of diversity over time. </w:t>
            </w:r>
          </w:p>
          <w:p w:rsidR="006B598E" w:rsidRPr="00FC3465" w:rsidRDefault="006B598E" w:rsidP="007A5BB0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-</w:t>
            </w:r>
            <w:r w:rsidR="002810F2" w:rsidRPr="006B598E">
              <w:rPr>
                <w:rFonts w:ascii="Georgia" w:hAnsi="Georgia" w:cs="Times New Roman"/>
                <w:bCs/>
              </w:rPr>
              <w:t xml:space="preserve">Mutations </w:t>
            </w:r>
            <w:r>
              <w:rPr>
                <w:rFonts w:ascii="Georgia" w:hAnsi="Georgia" w:cs="Times New Roman"/>
                <w:bCs/>
                <w:u w:val="single"/>
              </w:rPr>
              <w:t>________</w:t>
            </w:r>
            <w:proofErr w:type="gramStart"/>
            <w:r>
              <w:rPr>
                <w:rFonts w:ascii="Georgia" w:hAnsi="Georgia" w:cs="Times New Roman"/>
                <w:bCs/>
                <w:u w:val="single"/>
              </w:rPr>
              <w:t xml:space="preserve">_ </w:t>
            </w:r>
            <w:r w:rsidR="002810F2" w:rsidRPr="006B598E">
              <w:rPr>
                <w:rFonts w:ascii="Georgia" w:hAnsi="Georgia" w:cs="Times New Roman"/>
                <w:bCs/>
              </w:rPr>
              <w:t xml:space="preserve"> the</w:t>
            </w:r>
            <w:proofErr w:type="gramEnd"/>
            <w:r w:rsidR="002810F2" w:rsidRPr="006B598E">
              <w:rPr>
                <w:rFonts w:ascii="Georgia" w:hAnsi="Georgia" w:cs="Times New Roman"/>
                <w:bCs/>
              </w:rPr>
              <w:t xml:space="preserve"> genetic diversity. </w:t>
            </w:r>
          </w:p>
        </w:tc>
      </w:tr>
      <w:tr w:rsidR="006B598E" w:rsidRPr="00FC3465" w:rsidTr="007A5BB0">
        <w:tc>
          <w:tcPr>
            <w:tcW w:w="4064" w:type="dxa"/>
          </w:tcPr>
          <w:p w:rsidR="006B598E" w:rsidRPr="007A5BB0" w:rsidRDefault="002810F2" w:rsidP="002810F2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Georgia" w:hAnsi="Georgia" w:cs="Times New Roman"/>
                <w:b/>
                <w:bCs/>
                <w:u w:val="single"/>
              </w:rPr>
            </w:pPr>
            <w:r>
              <w:rPr>
                <w:rFonts w:ascii="Georgia" w:hAnsi="Georgia" w:cs="Times New Roman"/>
                <w:b/>
                <w:bCs/>
              </w:rPr>
              <w:t>6.</w:t>
            </w:r>
            <w:r w:rsidR="007A5BB0">
              <w:rPr>
                <w:rFonts w:ascii="Georgia" w:hAnsi="Georgia" w:cs="Times New Roman"/>
                <w:b/>
                <w:bCs/>
                <w:u w:val="single"/>
              </w:rPr>
              <w:t>Sexual</w:t>
            </w:r>
            <w:r w:rsidR="007A5BB0" w:rsidRPr="007A5BB0">
              <w:rPr>
                <w:rFonts w:ascii="Georgia" w:hAnsi="Georgia" w:cs="Times New Roman"/>
                <w:b/>
                <w:bCs/>
                <w:u w:val="single"/>
              </w:rPr>
              <w:t>Reproduction</w:t>
            </w:r>
          </w:p>
        </w:tc>
        <w:tc>
          <w:tcPr>
            <w:tcW w:w="5692" w:type="dxa"/>
          </w:tcPr>
          <w:p w:rsidR="00773CAC" w:rsidRPr="007A5BB0" w:rsidRDefault="002810F2" w:rsidP="007A5BB0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autoSpaceDE w:val="0"/>
              <w:autoSpaceDN w:val="0"/>
              <w:adjustRightInd w:val="0"/>
              <w:ind w:left="342" w:hanging="270"/>
              <w:rPr>
                <w:rFonts w:ascii="Georgia" w:hAnsi="Georgia" w:cs="Times New Roman"/>
                <w:bCs/>
              </w:rPr>
            </w:pPr>
            <w:r w:rsidRPr="007A5BB0">
              <w:rPr>
                <w:rFonts w:ascii="Georgia" w:hAnsi="Georgia" w:cs="Times New Roman"/>
                <w:bCs/>
              </w:rPr>
              <w:t>Mating changes allelic frequencies these ways:</w:t>
            </w:r>
          </w:p>
          <w:p w:rsidR="00773CAC" w:rsidRPr="007A5BB0" w:rsidRDefault="002810F2" w:rsidP="007A5B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7A5BB0">
              <w:rPr>
                <w:rFonts w:ascii="Georgia" w:hAnsi="Georgia" w:cs="Times New Roman"/>
                <w:bCs/>
                <w:u w:val="single"/>
              </w:rPr>
              <w:t>Inbreeding</w:t>
            </w:r>
          </w:p>
          <w:p w:rsidR="00773CAC" w:rsidRPr="007A5BB0" w:rsidRDefault="002810F2" w:rsidP="007A5B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7A5BB0">
              <w:rPr>
                <w:rFonts w:ascii="Georgia" w:hAnsi="Georgia" w:cs="Times New Roman"/>
                <w:bCs/>
              </w:rPr>
              <w:t>Sexual Selection</w:t>
            </w:r>
          </w:p>
          <w:p w:rsidR="00773CAC" w:rsidRDefault="002810F2" w:rsidP="007A5B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7A5BB0">
              <w:rPr>
                <w:rFonts w:ascii="Georgia" w:hAnsi="Georgia" w:cs="Times New Roman"/>
                <w:bCs/>
                <w:u w:val="single"/>
              </w:rPr>
              <w:t>Artificial</w:t>
            </w:r>
            <w:r w:rsidRPr="007A5BB0">
              <w:rPr>
                <w:rFonts w:ascii="Georgia" w:hAnsi="Georgia" w:cs="Times New Roman"/>
                <w:bCs/>
              </w:rPr>
              <w:t xml:space="preserve"> Selection</w:t>
            </w:r>
          </w:p>
          <w:p w:rsidR="007A5BB0" w:rsidRDefault="007A5BB0" w:rsidP="007A5BB0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7A5BB0" w:rsidRDefault="007A5BB0" w:rsidP="007A5BB0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7A5BB0" w:rsidRDefault="007A5BB0" w:rsidP="007A5BB0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7A5BB0" w:rsidRDefault="007A5BB0" w:rsidP="007A5BB0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7A5BB0" w:rsidRDefault="007A5BB0" w:rsidP="007A5BB0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7A5BB0" w:rsidRDefault="007A5BB0" w:rsidP="007A5BB0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7A5BB0" w:rsidRDefault="007A5BB0" w:rsidP="007A5BB0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7A5BB0" w:rsidRPr="007A5BB0" w:rsidRDefault="007A5BB0" w:rsidP="007A5BB0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  <w:p w:rsidR="006B598E" w:rsidRPr="00FC3465" w:rsidRDefault="006B598E" w:rsidP="00D72754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</w:tbl>
    <w:p w:rsidR="00A1006E" w:rsidRPr="00FC3465" w:rsidRDefault="00A1006E" w:rsidP="00D72754">
      <w:pPr>
        <w:autoSpaceDE w:val="0"/>
        <w:autoSpaceDN w:val="0"/>
        <w:adjustRightInd w:val="0"/>
        <w:rPr>
          <w:rFonts w:ascii="Georgia" w:hAnsi="Georgia" w:cs="Times New Roman"/>
          <w:bCs/>
        </w:rPr>
      </w:pPr>
    </w:p>
    <w:p w:rsidR="007A5BB0" w:rsidRPr="00FC3465" w:rsidRDefault="007A5BB0">
      <w:pPr>
        <w:autoSpaceDE w:val="0"/>
        <w:autoSpaceDN w:val="0"/>
        <w:adjustRightInd w:val="0"/>
        <w:rPr>
          <w:rFonts w:ascii="Georgia" w:hAnsi="Georgia" w:cs="Times New Roman"/>
          <w:bCs/>
        </w:rPr>
      </w:pPr>
    </w:p>
    <w:sectPr w:rsidR="007A5BB0" w:rsidRPr="00FC3465" w:rsidSect="00A1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5C5"/>
    <w:multiLevelType w:val="hybridMultilevel"/>
    <w:tmpl w:val="A2C62DA8"/>
    <w:lvl w:ilvl="0" w:tplc="07C0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44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2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8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8F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A8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20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23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03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742A"/>
    <w:multiLevelType w:val="hybridMultilevel"/>
    <w:tmpl w:val="61BA761C"/>
    <w:lvl w:ilvl="0" w:tplc="7598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8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88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0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CE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E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0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5E23AE"/>
    <w:multiLevelType w:val="hybridMultilevel"/>
    <w:tmpl w:val="5A86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7ACC"/>
    <w:multiLevelType w:val="hybridMultilevel"/>
    <w:tmpl w:val="766A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5E3"/>
    <w:multiLevelType w:val="hybridMultilevel"/>
    <w:tmpl w:val="BE487A2E"/>
    <w:lvl w:ilvl="0" w:tplc="1AF4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41D11"/>
    <w:multiLevelType w:val="hybridMultilevel"/>
    <w:tmpl w:val="AF8AC938"/>
    <w:lvl w:ilvl="0" w:tplc="2712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C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85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0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C1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CA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08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62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44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A83433"/>
    <w:multiLevelType w:val="hybridMultilevel"/>
    <w:tmpl w:val="7CC6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121"/>
    <w:multiLevelType w:val="hybridMultilevel"/>
    <w:tmpl w:val="6F0C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71C52"/>
    <w:multiLevelType w:val="hybridMultilevel"/>
    <w:tmpl w:val="E9A4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3066"/>
    <w:multiLevelType w:val="hybridMultilevel"/>
    <w:tmpl w:val="081453AE"/>
    <w:lvl w:ilvl="0" w:tplc="AFCA7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4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EE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04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C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6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1D17F1"/>
    <w:multiLevelType w:val="hybridMultilevel"/>
    <w:tmpl w:val="4818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F3DF3"/>
    <w:multiLevelType w:val="hybridMultilevel"/>
    <w:tmpl w:val="512A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43EE3"/>
    <w:multiLevelType w:val="hybridMultilevel"/>
    <w:tmpl w:val="86889E36"/>
    <w:lvl w:ilvl="0" w:tplc="21F6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C8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0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0F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85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6D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8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4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E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2"/>
    <w:rsid w:val="002810F2"/>
    <w:rsid w:val="002875B2"/>
    <w:rsid w:val="00315B2E"/>
    <w:rsid w:val="00365BD5"/>
    <w:rsid w:val="006B598E"/>
    <w:rsid w:val="00773CAC"/>
    <w:rsid w:val="007A5BB0"/>
    <w:rsid w:val="008E0BEF"/>
    <w:rsid w:val="0095053E"/>
    <w:rsid w:val="00A1006E"/>
    <w:rsid w:val="00A264EF"/>
    <w:rsid w:val="00A954A7"/>
    <w:rsid w:val="00C14AF9"/>
    <w:rsid w:val="00D72754"/>
    <w:rsid w:val="00F91F25"/>
    <w:rsid w:val="00F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0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rez\AppData\Roaming\Microsoft\Templates\TP0300034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4E1BA6-FA24-44A5-8F3C-729614CA2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TP030003450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2013-02-12T15:34:00Z</cp:lastPrinted>
  <dcterms:created xsi:type="dcterms:W3CDTF">2013-02-07T18:39:00Z</dcterms:created>
  <dcterms:modified xsi:type="dcterms:W3CDTF">2013-02-12T15:34:00Z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TC300034509990</vt:lpwstr>
  </property>
</Properties>
</file>